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E1" w:rsidRPr="00005947" w:rsidRDefault="00545C9F" w:rsidP="00ED0C63">
      <w:pPr>
        <w:spacing w:after="0" w:line="240" w:lineRule="auto"/>
        <w:jc w:val="center"/>
        <w:rPr>
          <w:b/>
          <w:sz w:val="32"/>
          <w:u w:val="single"/>
        </w:rPr>
      </w:pPr>
      <w:r w:rsidRPr="00005947">
        <w:rPr>
          <w:b/>
          <w:sz w:val="32"/>
          <w:u w:val="single"/>
        </w:rPr>
        <w:t xml:space="preserve">Dates of </w:t>
      </w:r>
      <w:r w:rsidR="00BD6849" w:rsidRPr="00005947">
        <w:rPr>
          <w:b/>
          <w:sz w:val="32"/>
          <w:u w:val="single"/>
        </w:rPr>
        <w:t xml:space="preserve">PTA Meetings and Events </w:t>
      </w:r>
      <w:r w:rsidR="00BB0004">
        <w:rPr>
          <w:b/>
          <w:sz w:val="32"/>
          <w:u w:val="single"/>
        </w:rPr>
        <w:t>2019-2020</w:t>
      </w:r>
      <w:r w:rsidR="00BD6849" w:rsidRPr="00005947">
        <w:rPr>
          <w:b/>
          <w:sz w:val="32"/>
          <w:u w:val="single"/>
        </w:rPr>
        <w:t xml:space="preserve"> </w:t>
      </w:r>
    </w:p>
    <w:p w:rsidR="00BD6849" w:rsidRDefault="00BD6849" w:rsidP="0075480D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103"/>
      </w:tblGrid>
      <w:tr w:rsidR="00901D9C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D6849" w:rsidRPr="00005947" w:rsidRDefault="00BD6849" w:rsidP="00481F82">
            <w:pPr>
              <w:jc w:val="center"/>
              <w:rPr>
                <w:b/>
                <w:sz w:val="28"/>
              </w:rPr>
            </w:pPr>
            <w:r w:rsidRPr="00005947">
              <w:rPr>
                <w:b/>
                <w:sz w:val="28"/>
              </w:rPr>
              <w:t>Date</w:t>
            </w:r>
          </w:p>
        </w:tc>
        <w:tc>
          <w:tcPr>
            <w:tcW w:w="5103" w:type="dxa"/>
            <w:shd w:val="clear" w:color="auto" w:fill="auto"/>
          </w:tcPr>
          <w:p w:rsidR="00BD6849" w:rsidRPr="00005947" w:rsidRDefault="00BD6849" w:rsidP="00481F82">
            <w:pPr>
              <w:jc w:val="center"/>
              <w:rPr>
                <w:b/>
                <w:sz w:val="28"/>
              </w:rPr>
            </w:pPr>
            <w:r w:rsidRPr="00005947">
              <w:rPr>
                <w:b/>
                <w:sz w:val="28"/>
              </w:rPr>
              <w:t>Event</w:t>
            </w:r>
          </w:p>
        </w:tc>
      </w:tr>
      <w:tr w:rsidR="00901D9C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D6849" w:rsidRPr="00005947" w:rsidRDefault="00BB0004" w:rsidP="0075480D">
            <w:pPr>
              <w:rPr>
                <w:sz w:val="28"/>
              </w:rPr>
            </w:pPr>
            <w:r>
              <w:rPr>
                <w:sz w:val="28"/>
              </w:rPr>
              <w:t>Thursday 5</w:t>
            </w:r>
            <w:r w:rsidR="00F22068" w:rsidRPr="00005947">
              <w:rPr>
                <w:sz w:val="28"/>
              </w:rPr>
              <w:t xml:space="preserve"> September</w:t>
            </w:r>
          </w:p>
        </w:tc>
        <w:tc>
          <w:tcPr>
            <w:tcW w:w="5103" w:type="dxa"/>
            <w:shd w:val="clear" w:color="auto" w:fill="auto"/>
          </w:tcPr>
          <w:p w:rsidR="00BD6849" w:rsidRPr="00005947" w:rsidRDefault="00BD6849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Meeting </w:t>
            </w:r>
          </w:p>
        </w:tc>
      </w:tr>
      <w:tr w:rsidR="00901D9C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D6849" w:rsidRPr="00005947" w:rsidRDefault="002A06B5" w:rsidP="000562A3">
            <w:pPr>
              <w:rPr>
                <w:sz w:val="28"/>
              </w:rPr>
            </w:pPr>
            <w:r w:rsidRPr="00005947">
              <w:rPr>
                <w:sz w:val="28"/>
              </w:rPr>
              <w:t>Wednesday 1</w:t>
            </w:r>
            <w:r w:rsidR="00BB0004">
              <w:rPr>
                <w:sz w:val="28"/>
              </w:rPr>
              <w:t>1</w:t>
            </w:r>
            <w:r w:rsidRPr="00005947">
              <w:rPr>
                <w:sz w:val="28"/>
              </w:rPr>
              <w:t xml:space="preserve"> September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D6849" w:rsidRPr="00005947" w:rsidRDefault="00BD6849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Year 7 Welcome Evening </w:t>
            </w:r>
            <w:r w:rsidR="00005947">
              <w:rPr>
                <w:sz w:val="28"/>
              </w:rPr>
              <w:t xml:space="preserve">Drinks Reception </w:t>
            </w:r>
          </w:p>
        </w:tc>
      </w:tr>
      <w:tr w:rsidR="00901D9C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D6849" w:rsidRPr="00005947" w:rsidRDefault="00307E14" w:rsidP="000562A3">
            <w:pPr>
              <w:rPr>
                <w:sz w:val="28"/>
              </w:rPr>
            </w:pPr>
            <w:r w:rsidRPr="00005947">
              <w:rPr>
                <w:sz w:val="28"/>
              </w:rPr>
              <w:t>Sunday 1</w:t>
            </w:r>
            <w:r w:rsidR="00BB0004">
              <w:rPr>
                <w:sz w:val="28"/>
              </w:rPr>
              <w:t>5</w:t>
            </w:r>
            <w:r w:rsidRPr="00005947">
              <w:rPr>
                <w:sz w:val="28"/>
              </w:rPr>
              <w:t xml:space="preserve"> Sept</w:t>
            </w:r>
            <w:r w:rsidR="002A06B5" w:rsidRPr="00005947">
              <w:rPr>
                <w:sz w:val="28"/>
              </w:rPr>
              <w:t>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D6849" w:rsidRPr="00005947" w:rsidRDefault="00005947" w:rsidP="0075480D">
            <w:pPr>
              <w:rPr>
                <w:sz w:val="28"/>
              </w:rPr>
            </w:pPr>
            <w:r>
              <w:rPr>
                <w:sz w:val="28"/>
              </w:rPr>
              <w:t>Year 7 F</w:t>
            </w:r>
            <w:r w:rsidR="008426FF" w:rsidRPr="00005947">
              <w:rPr>
                <w:sz w:val="28"/>
              </w:rPr>
              <w:t>amily BBQ 1-3</w:t>
            </w:r>
            <w:r w:rsidR="00BD6849" w:rsidRPr="00005947">
              <w:rPr>
                <w:sz w:val="28"/>
              </w:rPr>
              <w:t xml:space="preserve">pm </w:t>
            </w:r>
            <w:r w:rsidR="00F22068" w:rsidRPr="00005947">
              <w:rPr>
                <w:sz w:val="28"/>
              </w:rPr>
              <w:t>(set up from 10</w:t>
            </w:r>
            <w:r w:rsidR="008426FF" w:rsidRPr="00005947">
              <w:rPr>
                <w:sz w:val="28"/>
              </w:rPr>
              <w:t>am)</w:t>
            </w:r>
          </w:p>
        </w:tc>
      </w:tr>
      <w:tr w:rsidR="00901D9C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D6849" w:rsidRPr="00005947" w:rsidRDefault="00BB0004" w:rsidP="0075480D">
            <w:pPr>
              <w:rPr>
                <w:sz w:val="28"/>
              </w:rPr>
            </w:pPr>
            <w:r>
              <w:rPr>
                <w:sz w:val="28"/>
              </w:rPr>
              <w:t>Wednesday 25</w:t>
            </w:r>
            <w:r w:rsidR="000562A3" w:rsidRPr="00005947">
              <w:rPr>
                <w:sz w:val="28"/>
              </w:rPr>
              <w:t xml:space="preserve"> September</w:t>
            </w:r>
            <w:r w:rsidR="00061A8D" w:rsidRPr="00005947">
              <w:rPr>
                <w:sz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BD6849" w:rsidRPr="00005947" w:rsidRDefault="00BD6849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Meeting </w:t>
            </w:r>
          </w:p>
        </w:tc>
      </w:tr>
      <w:tr w:rsidR="00901D9C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D6849" w:rsidRPr="00005947" w:rsidRDefault="00BB0004" w:rsidP="0075480D">
            <w:pPr>
              <w:rPr>
                <w:sz w:val="28"/>
              </w:rPr>
            </w:pPr>
            <w:r>
              <w:rPr>
                <w:sz w:val="28"/>
              </w:rPr>
              <w:t>Thursday 3</w:t>
            </w:r>
            <w:r w:rsidR="00307E14" w:rsidRPr="00005947">
              <w:rPr>
                <w:sz w:val="28"/>
              </w:rPr>
              <w:t xml:space="preserve"> October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D6849" w:rsidRPr="00005947" w:rsidRDefault="00BD6849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Open Evening </w:t>
            </w:r>
            <w:r w:rsidR="00005947">
              <w:rPr>
                <w:sz w:val="28"/>
              </w:rPr>
              <w:t xml:space="preserve">Car Park Support </w:t>
            </w:r>
            <w:r w:rsidR="008426FF" w:rsidRPr="00005947">
              <w:rPr>
                <w:sz w:val="28"/>
              </w:rPr>
              <w:t xml:space="preserve">from 5pm </w:t>
            </w:r>
          </w:p>
        </w:tc>
      </w:tr>
      <w:tr w:rsidR="00901D9C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307E14" w:rsidRPr="00005947" w:rsidRDefault="00BB0004" w:rsidP="0075480D">
            <w:pPr>
              <w:rPr>
                <w:sz w:val="28"/>
              </w:rPr>
            </w:pPr>
            <w:r>
              <w:rPr>
                <w:sz w:val="28"/>
              </w:rPr>
              <w:t>Saturday 19</w:t>
            </w:r>
            <w:r w:rsidR="00061A8D" w:rsidRPr="00005947">
              <w:rPr>
                <w:sz w:val="28"/>
              </w:rPr>
              <w:t xml:space="preserve"> </w:t>
            </w:r>
            <w:r w:rsidR="00307E14" w:rsidRPr="00005947">
              <w:rPr>
                <w:sz w:val="28"/>
              </w:rPr>
              <w:t xml:space="preserve">October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307E14" w:rsidRPr="00005947" w:rsidRDefault="00307E14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>Uniform Sale (Autumn Term)</w:t>
            </w:r>
          </w:p>
        </w:tc>
      </w:tr>
      <w:tr w:rsidR="00901D9C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D6849" w:rsidRPr="00005947" w:rsidRDefault="00BB0004" w:rsidP="000562A3">
            <w:pPr>
              <w:rPr>
                <w:sz w:val="28"/>
              </w:rPr>
            </w:pPr>
            <w:r>
              <w:rPr>
                <w:sz w:val="28"/>
              </w:rPr>
              <w:t>Monday 4</w:t>
            </w:r>
            <w:r w:rsidR="000562A3" w:rsidRPr="00005947">
              <w:rPr>
                <w:sz w:val="28"/>
              </w:rPr>
              <w:t xml:space="preserve"> November</w:t>
            </w:r>
          </w:p>
        </w:tc>
        <w:tc>
          <w:tcPr>
            <w:tcW w:w="5103" w:type="dxa"/>
            <w:shd w:val="clear" w:color="auto" w:fill="auto"/>
          </w:tcPr>
          <w:p w:rsidR="00BD6849" w:rsidRPr="00005947" w:rsidRDefault="00BD6849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Meeting 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87147" w:rsidRPr="00005947" w:rsidRDefault="00BB0004" w:rsidP="00B87147">
            <w:pPr>
              <w:rPr>
                <w:sz w:val="28"/>
              </w:rPr>
            </w:pPr>
            <w:r>
              <w:rPr>
                <w:sz w:val="28"/>
              </w:rPr>
              <w:t>Thursday 28</w:t>
            </w:r>
            <w:r w:rsidR="00B87147" w:rsidRPr="00005947">
              <w:rPr>
                <w:sz w:val="28"/>
              </w:rPr>
              <w:t xml:space="preserve"> November</w:t>
            </w:r>
          </w:p>
        </w:tc>
        <w:tc>
          <w:tcPr>
            <w:tcW w:w="5103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Meeting 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87147" w:rsidRPr="00005947" w:rsidRDefault="00BB0004" w:rsidP="00B87147">
            <w:pPr>
              <w:rPr>
                <w:sz w:val="28"/>
              </w:rPr>
            </w:pPr>
            <w:r>
              <w:rPr>
                <w:sz w:val="28"/>
              </w:rPr>
              <w:t>Saturday 7</w:t>
            </w:r>
            <w:r w:rsidR="00B87147" w:rsidRPr="00005947">
              <w:rPr>
                <w:sz w:val="28"/>
              </w:rPr>
              <w:t xml:space="preserve"> December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Winter Fair –Set Up 10am - 2pm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87147" w:rsidRPr="00005947" w:rsidRDefault="00BB0004" w:rsidP="00B87147">
            <w:pPr>
              <w:rPr>
                <w:sz w:val="28"/>
              </w:rPr>
            </w:pPr>
            <w:r>
              <w:rPr>
                <w:sz w:val="28"/>
              </w:rPr>
              <w:t>Sunday 8</w:t>
            </w:r>
            <w:r w:rsidR="00B87147" w:rsidRPr="00005947">
              <w:rPr>
                <w:sz w:val="28"/>
              </w:rPr>
              <w:t xml:space="preserve"> December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Winter Fair 12-3pm (Set up from 10am)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87147" w:rsidRPr="00005947" w:rsidRDefault="00BB0004" w:rsidP="00B87147">
            <w:pPr>
              <w:rPr>
                <w:sz w:val="28"/>
              </w:rPr>
            </w:pPr>
            <w:r>
              <w:rPr>
                <w:sz w:val="28"/>
              </w:rPr>
              <w:t>Tuesday 14</w:t>
            </w:r>
            <w:r w:rsidR="00B87147" w:rsidRPr="00005947">
              <w:rPr>
                <w:sz w:val="28"/>
              </w:rPr>
              <w:t xml:space="preserve"> January</w:t>
            </w:r>
          </w:p>
        </w:tc>
        <w:tc>
          <w:tcPr>
            <w:tcW w:w="5103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Meeting 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87147" w:rsidRPr="005448C6" w:rsidRDefault="00BB0004" w:rsidP="00B87147">
            <w:pPr>
              <w:rPr>
                <w:sz w:val="28"/>
              </w:rPr>
            </w:pPr>
            <w:r w:rsidRPr="005448C6">
              <w:rPr>
                <w:sz w:val="28"/>
              </w:rPr>
              <w:t>Monday 3</w:t>
            </w:r>
            <w:r w:rsidR="00B87147" w:rsidRPr="005448C6">
              <w:rPr>
                <w:sz w:val="28"/>
              </w:rPr>
              <w:t xml:space="preserve"> February</w:t>
            </w:r>
          </w:p>
        </w:tc>
        <w:tc>
          <w:tcPr>
            <w:tcW w:w="5103" w:type="dxa"/>
            <w:shd w:val="clear" w:color="auto" w:fill="auto"/>
          </w:tcPr>
          <w:p w:rsidR="00B87147" w:rsidRPr="005448C6" w:rsidRDefault="00B87147" w:rsidP="00B87147">
            <w:pPr>
              <w:rPr>
                <w:sz w:val="28"/>
              </w:rPr>
            </w:pPr>
            <w:r w:rsidRPr="005448C6">
              <w:rPr>
                <w:sz w:val="28"/>
              </w:rPr>
              <w:t xml:space="preserve">PTA AGM 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87147" w:rsidRPr="00005947" w:rsidRDefault="00B87147" w:rsidP="00BB0004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Tuesday </w:t>
            </w:r>
            <w:r w:rsidR="00BB0004">
              <w:rPr>
                <w:sz w:val="28"/>
              </w:rPr>
              <w:t>3</w:t>
            </w:r>
            <w:r w:rsidRPr="00005947">
              <w:rPr>
                <w:sz w:val="28"/>
              </w:rPr>
              <w:t xml:space="preserve"> March </w:t>
            </w:r>
          </w:p>
        </w:tc>
        <w:tc>
          <w:tcPr>
            <w:tcW w:w="5103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Meeting 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87147" w:rsidRPr="00005947" w:rsidRDefault="00B87147" w:rsidP="005448C6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Saturday </w:t>
            </w:r>
            <w:r w:rsidR="005448C6">
              <w:rPr>
                <w:sz w:val="28"/>
              </w:rPr>
              <w:t>7</w:t>
            </w:r>
            <w:bookmarkStart w:id="0" w:name="_GoBack"/>
            <w:bookmarkEnd w:id="0"/>
            <w:r w:rsidRPr="00005947">
              <w:rPr>
                <w:sz w:val="28"/>
              </w:rPr>
              <w:t xml:space="preserve"> March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Uniform Sale (Spring Term)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87147" w:rsidRPr="00005947" w:rsidRDefault="00BB0004" w:rsidP="00B87147">
            <w:pPr>
              <w:rPr>
                <w:sz w:val="28"/>
              </w:rPr>
            </w:pPr>
            <w:r>
              <w:rPr>
                <w:sz w:val="28"/>
              </w:rPr>
              <w:t>Friday 13</w:t>
            </w:r>
            <w:r w:rsidR="00B87147" w:rsidRPr="00005947">
              <w:rPr>
                <w:sz w:val="28"/>
              </w:rPr>
              <w:t xml:space="preserve"> March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PTA Quiz Night 7pm-10pm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87147" w:rsidRPr="00005947" w:rsidRDefault="00BB0004" w:rsidP="00B87147">
            <w:pPr>
              <w:rPr>
                <w:sz w:val="28"/>
              </w:rPr>
            </w:pPr>
            <w:r>
              <w:rPr>
                <w:sz w:val="28"/>
              </w:rPr>
              <w:t>Thursday 7</w:t>
            </w:r>
            <w:r w:rsidR="00B87147" w:rsidRPr="00005947">
              <w:rPr>
                <w:sz w:val="28"/>
              </w:rPr>
              <w:t xml:space="preserve"> May</w:t>
            </w:r>
          </w:p>
        </w:tc>
        <w:tc>
          <w:tcPr>
            <w:tcW w:w="5103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Meeting 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87147" w:rsidRPr="00005947" w:rsidRDefault="00BB0004" w:rsidP="00B87147">
            <w:pPr>
              <w:rPr>
                <w:sz w:val="28"/>
              </w:rPr>
            </w:pPr>
            <w:r>
              <w:rPr>
                <w:sz w:val="28"/>
              </w:rPr>
              <w:t>Tuesday 2</w:t>
            </w:r>
            <w:r w:rsidR="00B87147" w:rsidRPr="00005947">
              <w:rPr>
                <w:sz w:val="28"/>
              </w:rPr>
              <w:t xml:space="preserve"> June </w:t>
            </w:r>
          </w:p>
        </w:tc>
        <w:tc>
          <w:tcPr>
            <w:tcW w:w="5103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PTA Meeting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87147" w:rsidRPr="00005947" w:rsidRDefault="00BB0004" w:rsidP="00B87147">
            <w:pPr>
              <w:rPr>
                <w:sz w:val="28"/>
              </w:rPr>
            </w:pPr>
            <w:r>
              <w:rPr>
                <w:sz w:val="28"/>
              </w:rPr>
              <w:t>Wednesday 1</w:t>
            </w:r>
            <w:r w:rsidR="00B87147" w:rsidRPr="00005947">
              <w:rPr>
                <w:sz w:val="28"/>
              </w:rPr>
              <w:t xml:space="preserve"> July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Year 6 Transition Evening </w:t>
            </w:r>
            <w:r w:rsidR="00C84AFD" w:rsidRPr="00005947">
              <w:rPr>
                <w:sz w:val="28"/>
              </w:rPr>
              <w:t xml:space="preserve">Uniform Sale and New Member Stand 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87147" w:rsidRPr="00005947" w:rsidRDefault="00BB0004" w:rsidP="00B87147">
            <w:pPr>
              <w:rPr>
                <w:sz w:val="28"/>
              </w:rPr>
            </w:pPr>
            <w:r>
              <w:rPr>
                <w:sz w:val="28"/>
              </w:rPr>
              <w:t>Monday 14</w:t>
            </w:r>
            <w:r w:rsidR="00B87147" w:rsidRPr="00005947">
              <w:rPr>
                <w:sz w:val="28"/>
              </w:rPr>
              <w:t xml:space="preserve"> July </w:t>
            </w:r>
          </w:p>
        </w:tc>
        <w:tc>
          <w:tcPr>
            <w:tcW w:w="5103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End of Year Celebration </w:t>
            </w:r>
          </w:p>
        </w:tc>
      </w:tr>
    </w:tbl>
    <w:p w:rsidR="00BD6849" w:rsidRDefault="00BD6849" w:rsidP="0075480D">
      <w:pPr>
        <w:spacing w:after="0" w:line="240" w:lineRule="auto"/>
        <w:rPr>
          <w:sz w:val="24"/>
        </w:rPr>
      </w:pPr>
    </w:p>
    <w:p w:rsidR="00005947" w:rsidRDefault="00005947" w:rsidP="0075480D">
      <w:pPr>
        <w:spacing w:after="0" w:line="240" w:lineRule="auto"/>
        <w:rPr>
          <w:sz w:val="24"/>
        </w:rPr>
      </w:pPr>
      <w:r w:rsidRPr="00005947">
        <w:rPr>
          <w:sz w:val="28"/>
        </w:rPr>
        <w:t>PTA meetings are held in the STAGS Library from 19:15-20:45</w:t>
      </w:r>
    </w:p>
    <w:p w:rsidR="00840338" w:rsidRPr="00005947" w:rsidRDefault="00840338" w:rsidP="00840338">
      <w:pPr>
        <w:spacing w:after="0" w:line="240" w:lineRule="auto"/>
        <w:rPr>
          <w:sz w:val="28"/>
        </w:rPr>
      </w:pPr>
      <w:r w:rsidRPr="00005947">
        <w:rPr>
          <w:sz w:val="28"/>
        </w:rPr>
        <w:t xml:space="preserve">For more information about the PTA please email </w:t>
      </w:r>
      <w:hyperlink r:id="rId7" w:history="1">
        <w:r w:rsidRPr="00005947">
          <w:rPr>
            <w:rStyle w:val="Hyperlink"/>
            <w:sz w:val="28"/>
          </w:rPr>
          <w:t>pta@stags.herts.sch.uk</w:t>
        </w:r>
      </w:hyperlink>
      <w:r w:rsidRPr="00005947">
        <w:rPr>
          <w:sz w:val="28"/>
        </w:rPr>
        <w:t xml:space="preserve"> </w:t>
      </w:r>
    </w:p>
    <w:p w:rsidR="00005947" w:rsidRDefault="00005947" w:rsidP="0075480D">
      <w:pPr>
        <w:spacing w:after="0" w:line="240" w:lineRule="auto"/>
        <w:rPr>
          <w:sz w:val="24"/>
        </w:rPr>
      </w:pPr>
    </w:p>
    <w:p w:rsidR="00840338" w:rsidRDefault="00840338" w:rsidP="0075480D">
      <w:pPr>
        <w:spacing w:after="0" w:line="240" w:lineRule="auto"/>
        <w:rPr>
          <w:sz w:val="24"/>
        </w:rPr>
      </w:pPr>
    </w:p>
    <w:p w:rsidR="00005947" w:rsidRDefault="00005947" w:rsidP="0075480D">
      <w:pPr>
        <w:spacing w:after="0" w:line="240" w:lineRule="auto"/>
        <w:rPr>
          <w:sz w:val="24"/>
        </w:rPr>
      </w:pPr>
      <w:r>
        <w:rPr>
          <w:sz w:val="24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</w:tblGrid>
      <w:tr w:rsidR="00005947" w:rsidTr="00005947">
        <w:tc>
          <w:tcPr>
            <w:tcW w:w="1271" w:type="dxa"/>
          </w:tcPr>
          <w:p w:rsidR="00005947" w:rsidRDefault="00005947" w:rsidP="0075480D">
            <w:pPr>
              <w:rPr>
                <w:sz w:val="24"/>
              </w:rPr>
            </w:pPr>
            <w:r>
              <w:rPr>
                <w:sz w:val="24"/>
              </w:rPr>
              <w:t xml:space="preserve">Meeting </w:t>
            </w:r>
          </w:p>
        </w:tc>
      </w:tr>
      <w:tr w:rsidR="00005947" w:rsidTr="00005947">
        <w:tc>
          <w:tcPr>
            <w:tcW w:w="1271" w:type="dxa"/>
            <w:shd w:val="clear" w:color="auto" w:fill="BDD6EE" w:themeFill="accent1" w:themeFillTint="66"/>
          </w:tcPr>
          <w:p w:rsidR="00005947" w:rsidRDefault="00005947" w:rsidP="0075480D">
            <w:pPr>
              <w:rPr>
                <w:sz w:val="24"/>
              </w:rPr>
            </w:pPr>
            <w:r>
              <w:rPr>
                <w:sz w:val="24"/>
              </w:rPr>
              <w:t xml:space="preserve">Event </w:t>
            </w:r>
          </w:p>
        </w:tc>
      </w:tr>
    </w:tbl>
    <w:p w:rsidR="00481F82" w:rsidRDefault="00481F82" w:rsidP="0075480D">
      <w:pPr>
        <w:spacing w:after="0" w:line="240" w:lineRule="auto"/>
        <w:rPr>
          <w:sz w:val="24"/>
        </w:rPr>
      </w:pPr>
    </w:p>
    <w:sectPr w:rsidR="00481F82" w:rsidSect="007548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BB" w:rsidRDefault="00DE44BB" w:rsidP="008864C6">
      <w:pPr>
        <w:spacing w:after="0" w:line="240" w:lineRule="auto"/>
      </w:pPr>
      <w:r>
        <w:separator/>
      </w:r>
    </w:p>
  </w:endnote>
  <w:endnote w:type="continuationSeparator" w:id="0">
    <w:p w:rsidR="00DE44BB" w:rsidRDefault="00DE44BB" w:rsidP="0088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BB" w:rsidRDefault="00DE44BB" w:rsidP="008864C6">
      <w:pPr>
        <w:spacing w:after="0" w:line="240" w:lineRule="auto"/>
      </w:pPr>
      <w:r>
        <w:separator/>
      </w:r>
    </w:p>
  </w:footnote>
  <w:footnote w:type="continuationSeparator" w:id="0">
    <w:p w:rsidR="00DE44BB" w:rsidRDefault="00DE44BB" w:rsidP="0088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BA" w:rsidRPr="008864C6" w:rsidRDefault="006B09BA" w:rsidP="006B09BA">
    <w:pPr>
      <w:autoSpaceDE w:val="0"/>
      <w:autoSpaceDN w:val="0"/>
      <w:adjustRightInd w:val="0"/>
      <w:spacing w:after="0" w:line="240" w:lineRule="auto"/>
      <w:jc w:val="center"/>
      <w:rPr>
        <w:rFonts w:ascii="Georgia" w:hAnsi="Georgia" w:cs="Georgia"/>
        <w:color w:val="002060"/>
        <w:sz w:val="36"/>
        <w:szCs w:val="36"/>
      </w:rPr>
    </w:pPr>
    <w:r w:rsidRPr="008864C6">
      <w:rPr>
        <w:rFonts w:ascii="Georgia" w:hAnsi="Georgia" w:cs="Georgia"/>
        <w:b/>
        <w:bCs/>
        <w:color w:val="002060"/>
        <w:sz w:val="36"/>
        <w:szCs w:val="36"/>
      </w:rPr>
      <w:t>St. Albans Girls’ School</w:t>
    </w:r>
  </w:p>
  <w:p w:rsidR="00922754" w:rsidRPr="00922754" w:rsidRDefault="006B09BA" w:rsidP="009227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4D30C0" wp14:editId="3653FE82">
          <wp:simplePos x="0" y="0"/>
          <wp:positionH relativeFrom="margin">
            <wp:posOffset>-573206</wp:posOffset>
          </wp:positionH>
          <wp:positionV relativeFrom="topMargin">
            <wp:align>bottom</wp:align>
          </wp:positionV>
          <wp:extent cx="669851" cy="7404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51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36"/>
    <w:multiLevelType w:val="hybridMultilevel"/>
    <w:tmpl w:val="B932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F3982"/>
    <w:multiLevelType w:val="hybridMultilevel"/>
    <w:tmpl w:val="F6E0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08B3"/>
    <w:multiLevelType w:val="hybridMultilevel"/>
    <w:tmpl w:val="FD34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810"/>
    <w:multiLevelType w:val="hybridMultilevel"/>
    <w:tmpl w:val="BDE21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C006B"/>
    <w:multiLevelType w:val="hybridMultilevel"/>
    <w:tmpl w:val="9F62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260A"/>
    <w:multiLevelType w:val="hybridMultilevel"/>
    <w:tmpl w:val="2CF86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C69DA"/>
    <w:multiLevelType w:val="hybridMultilevel"/>
    <w:tmpl w:val="29A2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6B10"/>
    <w:multiLevelType w:val="hybridMultilevel"/>
    <w:tmpl w:val="0CD6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F1802"/>
    <w:multiLevelType w:val="hybridMultilevel"/>
    <w:tmpl w:val="3EA6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C70E2"/>
    <w:multiLevelType w:val="hybridMultilevel"/>
    <w:tmpl w:val="DA56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B8"/>
    <w:rsid w:val="00005947"/>
    <w:rsid w:val="000524D3"/>
    <w:rsid w:val="000562A3"/>
    <w:rsid w:val="00061A8D"/>
    <w:rsid w:val="000778E8"/>
    <w:rsid w:val="000A2723"/>
    <w:rsid w:val="000D22DF"/>
    <w:rsid w:val="000E0751"/>
    <w:rsid w:val="001D3770"/>
    <w:rsid w:val="001D6D66"/>
    <w:rsid w:val="001E14C6"/>
    <w:rsid w:val="001E7340"/>
    <w:rsid w:val="002030B9"/>
    <w:rsid w:val="0027717C"/>
    <w:rsid w:val="002A06B5"/>
    <w:rsid w:val="002B6302"/>
    <w:rsid w:val="002D4DC3"/>
    <w:rsid w:val="00307E14"/>
    <w:rsid w:val="00325A34"/>
    <w:rsid w:val="00331BC8"/>
    <w:rsid w:val="00357BBA"/>
    <w:rsid w:val="00456F0C"/>
    <w:rsid w:val="00481F82"/>
    <w:rsid w:val="004F5822"/>
    <w:rsid w:val="005448C6"/>
    <w:rsid w:val="00545C9F"/>
    <w:rsid w:val="00561287"/>
    <w:rsid w:val="005706CB"/>
    <w:rsid w:val="00581C4A"/>
    <w:rsid w:val="00584DBF"/>
    <w:rsid w:val="005B3743"/>
    <w:rsid w:val="00611886"/>
    <w:rsid w:val="00654B15"/>
    <w:rsid w:val="006B09BA"/>
    <w:rsid w:val="0074118C"/>
    <w:rsid w:val="0075480D"/>
    <w:rsid w:val="007D4330"/>
    <w:rsid w:val="00840338"/>
    <w:rsid w:val="008426FF"/>
    <w:rsid w:val="008864C6"/>
    <w:rsid w:val="008B495B"/>
    <w:rsid w:val="008D07E1"/>
    <w:rsid w:val="00901D9C"/>
    <w:rsid w:val="00922754"/>
    <w:rsid w:val="00923938"/>
    <w:rsid w:val="00924B07"/>
    <w:rsid w:val="00941156"/>
    <w:rsid w:val="00991E2B"/>
    <w:rsid w:val="009B5BFF"/>
    <w:rsid w:val="00A3663C"/>
    <w:rsid w:val="00A42885"/>
    <w:rsid w:val="00A5581B"/>
    <w:rsid w:val="00AA6984"/>
    <w:rsid w:val="00AD5D54"/>
    <w:rsid w:val="00B1323F"/>
    <w:rsid w:val="00B562D6"/>
    <w:rsid w:val="00B569A0"/>
    <w:rsid w:val="00B87147"/>
    <w:rsid w:val="00BB0004"/>
    <w:rsid w:val="00BD6849"/>
    <w:rsid w:val="00C460B8"/>
    <w:rsid w:val="00C84AFD"/>
    <w:rsid w:val="00C93D82"/>
    <w:rsid w:val="00CA52A2"/>
    <w:rsid w:val="00CB4063"/>
    <w:rsid w:val="00CD769C"/>
    <w:rsid w:val="00D34745"/>
    <w:rsid w:val="00DB5EE7"/>
    <w:rsid w:val="00DD3D6A"/>
    <w:rsid w:val="00DE2CFD"/>
    <w:rsid w:val="00DE44BB"/>
    <w:rsid w:val="00DF3432"/>
    <w:rsid w:val="00E463DB"/>
    <w:rsid w:val="00ED0C63"/>
    <w:rsid w:val="00F22068"/>
    <w:rsid w:val="00F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9B84"/>
  <w15:chartTrackingRefBased/>
  <w15:docId w15:val="{C7B59235-1FF0-4631-AF0B-66AA1A1D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C6"/>
  </w:style>
  <w:style w:type="paragraph" w:styleId="Footer">
    <w:name w:val="footer"/>
    <w:basedOn w:val="Normal"/>
    <w:link w:val="FooterChar"/>
    <w:uiPriority w:val="99"/>
    <w:unhideWhenUsed/>
    <w:rsid w:val="0088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C6"/>
  </w:style>
  <w:style w:type="paragraph" w:styleId="BalloonText">
    <w:name w:val="Balloon Text"/>
    <w:basedOn w:val="Normal"/>
    <w:link w:val="BalloonTextChar"/>
    <w:uiPriority w:val="99"/>
    <w:semiHidden/>
    <w:unhideWhenUsed/>
    <w:rsid w:val="0088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a@stags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D134F0F9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McHugh</dc:creator>
  <cp:keywords/>
  <dc:description/>
  <cp:lastModifiedBy>Ellen McHugh</cp:lastModifiedBy>
  <cp:revision>3</cp:revision>
  <cp:lastPrinted>2017-09-07T16:38:00Z</cp:lastPrinted>
  <dcterms:created xsi:type="dcterms:W3CDTF">2019-06-04T17:52:00Z</dcterms:created>
  <dcterms:modified xsi:type="dcterms:W3CDTF">2019-06-20T08:54:00Z</dcterms:modified>
</cp:coreProperties>
</file>